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2" w:rsidRPr="005E4633" w:rsidRDefault="007A0E72" w:rsidP="00A35B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E463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Звіт</w:t>
      </w:r>
    </w:p>
    <w:p w:rsidR="007A0E72" w:rsidRPr="005E4633" w:rsidRDefault="007A0E72" w:rsidP="003D4C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>про обсяг платежів за договорами у розрізі товарів, робіт і послуг за звітний період</w:t>
      </w:r>
    </w:p>
    <w:p w:rsidR="007A0E72" w:rsidRPr="005E4633" w:rsidRDefault="007A0E72" w:rsidP="003D4C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>01-31.12.2016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>за ЄДРПОУ 22849693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 xml:space="preserve">за КОАТУУ 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 xml:space="preserve">за КОПФГ 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>за КВЕД 68.20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>Установа Комунальне підприємство "Міський торговельний комплекс "Калинівський ринок"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>Територія Чернiвецька обл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 xml:space="preserve">Організаційно-правова форма господарювання 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>Код виду економічної діяльності (основний) 68.20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4633">
        <w:rPr>
          <w:rFonts w:ascii="Times New Roman" w:hAnsi="Times New Roman"/>
          <w:sz w:val="24"/>
          <w:szCs w:val="24"/>
          <w:lang w:eastAsia="ru-RU"/>
        </w:rPr>
        <w:t>Одиниця виміру: Гривня</w:t>
      </w:r>
    </w:p>
    <w:p w:rsidR="007A0E72" w:rsidRPr="005E4633" w:rsidRDefault="007A0E72" w:rsidP="005E46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547"/>
        <w:gridCol w:w="993"/>
        <w:gridCol w:w="1842"/>
        <w:gridCol w:w="1418"/>
        <w:gridCol w:w="3682"/>
        <w:gridCol w:w="4484"/>
        <w:gridCol w:w="906"/>
        <w:gridCol w:w="1308"/>
        <w:gridCol w:w="499"/>
      </w:tblGrid>
      <w:tr w:rsidR="007A0E72" w:rsidRPr="003E3D0F" w:rsidTr="00A35BA0">
        <w:trPr>
          <w:tblHeader/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A35BA0" w:rsidRDefault="007A0E72" w:rsidP="00A3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П/н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Договір №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Від(дд.мм.рррр)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ЄДРПОУ контрагента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Назва контрагента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Код CPV (розділ)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Обсяг платежів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7A0E72" w:rsidRPr="003E3D0F" w:rsidTr="003D4CA1">
        <w:trPr>
          <w:tblCellSpacing w:w="15" w:type="dxa"/>
        </w:trPr>
        <w:tc>
          <w:tcPr>
            <w:tcW w:w="13842" w:type="dxa"/>
            <w:gridSpan w:val="8"/>
            <w:vAlign w:val="center"/>
          </w:tcPr>
          <w:p w:rsidR="007A0E72" w:rsidRPr="005E4633" w:rsidRDefault="007A0E72" w:rsidP="00A35B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Разом: </w:t>
            </w:r>
          </w:p>
        </w:tc>
        <w:tc>
          <w:tcPr>
            <w:tcW w:w="1762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38 853 036.34</w:t>
            </w:r>
          </w:p>
        </w:tc>
      </w:tr>
      <w:tr w:rsidR="007A0E72" w:rsidRPr="003E3D0F" w:rsidTr="003D4CA1">
        <w:trPr>
          <w:tblCellSpacing w:w="15" w:type="dxa"/>
        </w:trPr>
        <w:tc>
          <w:tcPr>
            <w:tcW w:w="13842" w:type="dxa"/>
            <w:gridSpan w:val="8"/>
            <w:vAlign w:val="center"/>
          </w:tcPr>
          <w:p w:rsidR="007A0E72" w:rsidRPr="005E4633" w:rsidRDefault="007A0E72" w:rsidP="00A35B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Усього за розділом ТОВАРИ(Т): </w:t>
            </w:r>
          </w:p>
        </w:tc>
        <w:tc>
          <w:tcPr>
            <w:tcW w:w="1762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20 572 080.19</w:t>
            </w:r>
          </w:p>
        </w:tc>
      </w:tr>
      <w:tr w:rsidR="007A0E72" w:rsidRPr="003E3D0F" w:rsidTr="003D4CA1">
        <w:trPr>
          <w:tblCellSpacing w:w="15" w:type="dxa"/>
        </w:trPr>
        <w:tc>
          <w:tcPr>
            <w:tcW w:w="13842" w:type="dxa"/>
            <w:gridSpan w:val="8"/>
            <w:vAlign w:val="center"/>
          </w:tcPr>
          <w:p w:rsidR="007A0E72" w:rsidRPr="005E4633" w:rsidRDefault="007A0E72" w:rsidP="00A35B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Усього за розділом РОБОТИ(Р): </w:t>
            </w:r>
          </w:p>
        </w:tc>
        <w:tc>
          <w:tcPr>
            <w:tcW w:w="1762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12 227 203.77</w:t>
            </w:r>
          </w:p>
        </w:tc>
      </w:tr>
      <w:tr w:rsidR="007A0E72" w:rsidRPr="003E3D0F" w:rsidTr="003D4CA1">
        <w:trPr>
          <w:tblCellSpacing w:w="15" w:type="dxa"/>
        </w:trPr>
        <w:tc>
          <w:tcPr>
            <w:tcW w:w="13842" w:type="dxa"/>
            <w:gridSpan w:val="8"/>
            <w:vAlign w:val="center"/>
          </w:tcPr>
          <w:p w:rsidR="007A0E72" w:rsidRPr="005E4633" w:rsidRDefault="007A0E72" w:rsidP="00A35B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Усього за розділом ПОСЛУГИ(П): </w:t>
            </w:r>
          </w:p>
        </w:tc>
        <w:tc>
          <w:tcPr>
            <w:tcW w:w="1762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6 053 752.38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130760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ПАТ "Енергопостачальна компанія"Чернівціобленерго"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електрична енергія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15 968 272.02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39582451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"ТЕХОЙЛ РІТЕЙЛ"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паливо рідинне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695 714.00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37032331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споживче товариство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папір побутовий та туалетний та паперова продукція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286 070.96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2558313498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Висоцький Вадим Борисович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проводи та кабелі електронні й електричні інші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270 547.20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2558313498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Висоцький Вадим Борисович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220 203.40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"Епіцентр К"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206 940.52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3155314879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Палійчук Микола Ігорович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намети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197 500.00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39842976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"Бартош"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товари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174 551.43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3186297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Таланлегпром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взуття різне (робоче)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146 314.86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33978976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"Буковинська будівельна компанія"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138 958.50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3156514447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Бойчук Юлія Михайлівна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121 251.95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2558313498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Висоцький Вадим Борисович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апаратура електрична для комутації чи захисту електричних кіл на напругу не більше 1000В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119 000.00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5577075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"Комплекс"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лікарські засоби та вир мед призначення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102 494.20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24083083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"КОМЕЛ"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101 313.34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34396623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"науково-виробниче підприємство "Укрресурс"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тара пластмасова (контейнеридля сміття)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88 800.00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2725803297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Поклітар Ростислав Іванович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Спецодяг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80 271.25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2725803297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Поклітар Ростислав Іванович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Одяг верхній інший чоловічий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75 000.00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2823003531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Драб Сергій Васильович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Бетон товарний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70 500.00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36726115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"Роял Кард Дніпро"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у власність мітел березових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65 169.00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38871643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"ТОРГОВИЙ ДІМ АРТЕМСІЛЬ"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сіль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63 630.00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37416799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"Супермаркет запчастин"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63 314.09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39842976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"Бартош"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62 629.94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2725803297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Поклітар Ростислав Іванович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Одяг робочий інший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52 990.00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2594917535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Цуркан Віталій Георгійович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товари (лампи)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47 680.00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22839766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МПП ВКФ "Валентина"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меблі інші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47 502.00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2841508074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Каглюк Олександр Миколайович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вібропресовані бетонні лотки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47 481.00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32670703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Будшляхмаш ТД ТОВ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44 994.00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35659771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"Інвайд" 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витратні матеріали до оргтехніки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41 978.78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3155314879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Палійчук Микола Ігорович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лампи та світильники інші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41 900.00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"Епіцентр К"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41 568.00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3155314879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Палійчук Микола Ігорович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вироби з бетону для будівництва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39 900.00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2832020334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Крецький Віталій Васильович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товар (двері металопластикові)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38 075.00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"ІнТех"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чохли для касових апаратів, каова стрічка, термопапір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37 460.00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3155314879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Палійчук Микола Ігорович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комунікаційне обладнання, програмний модуль оператора АСКОЕ, виконання монтажних робіт та послуги налаштування програмно-технічних засобів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2841508075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Каглюк Олександр Миколайович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вібропресовані бетонні лотки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34 729.00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2823003531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Драб Сергій Васильович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Бетон товарний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34 250.00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38912806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"ЗАПОРІЖЖЯПРОМ ОЙЛ"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оливи мастильні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33 759.84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106д 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13646175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Мале підприємства "ЕКО"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заземлення металоконструкцій інв№ 163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31 580.67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"Український папір"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вироби канцелярські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31 195.20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2317400304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Черновська Антоніна Григорівна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сталь нерафінована, вироби кріпильні та гвинтонарізні, листи ребристі з нелегованої сталі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29 987.04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37532849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"БУКОВИНА АГРОІМПОРТ"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спорядження автомобільне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28 214.69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36657328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"Гранд Статус"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засоби організації безпеки дорожнього руху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27 900.00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38178714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"Фабрика Вікон Люкс"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та встановлення виробів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27 003.33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2841508074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Каглюк Олександр Миколайович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вібропресовані бетонні лотки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24 990.00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"Український папір"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мило,мийні засоби, засоби для чищення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23 397.60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22837974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ПТП "Укрпрогрес"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23 051.53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36024377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ПП"Мавест"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води в балонах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22 806.00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37690441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"Монолiт Захiд"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мотоінструмент, приладдя, запчастини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22 240.00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"Український папір"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папір і картон оброблені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20 287.56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39842976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"Бартош"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17 439.62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32910200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Торговий дім "ББМ-КИЇВ"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16 799.04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39693643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"Торгпромбезпека"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14 710.00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2841508074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Каглюк Олександр Миколайович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вібропресовані бетонні лотки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14 400.00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38955026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"ТСБ-АВТО"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шини та камери гумові нові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14 393.00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3047017191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Лучак Петро Георгійович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покупцю у власність металопластикових дверей та їх встановлення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14 299.00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35659771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"Інвайд" 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касові апарати, фіскальні реєстратори, офісне обладнання, витратні матеріали до них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13 824.00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24083083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"КОМЕЛ"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комп'ютерні комплектуючі, витратні матеріали, програмне забезпечення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13 589.40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3208611951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Горкун Денис Сергійович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частини та приладдя до обчислювальних машин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13 200.28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204665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"Чернівецький хімічний завод"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12 133.92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2943519204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Табака Олена Вільгельмівна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12 084.19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3155314879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Палійчук Микола Ігорович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Рукавиці робочі та капелюхи наголовні убори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11 668.00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25074324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ВІЦ "МІСТО"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друкованої продукції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11 562.00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2475917284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Шпірнова Ольга Іллівна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10 325.00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25009918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"Теплові системи"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прилади електричні побутові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10 212.00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2558313498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Висоцький Вадим Борисович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9 839.30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24083083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"КОМЕЛ"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 товари (частини і приладдя до обчислювальних машин)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9 222.00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1823511766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Івіна Марія Іванівна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меблі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8 850.00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3047017191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Лучак Петро Георгійович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покупцю у власність дверей та їх встановлення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8 458.00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21875464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Промислове Підприємство "ЗІП"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фарби, лаки, друкарську фарбу, мастики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7 998.96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"Український папір"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мило, мийні засоби та засоби для чищення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7 296.04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19.05.2015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МКВК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розхідні матеріали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6 886.00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14255726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Приватне науково-виробниче підприємство "Время"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кабельно-провідникова, електротехнічну та іншу продукцію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6 496.14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32910200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Торговий дім "ББМ-КИЇВ"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щебінь фракцією 20-40мм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6 380.00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3327200968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ФОП Гапонова Анастасія Павлівна 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сатини та приладдя до моторних транспортних засобів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6 160.00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37787865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"ЛевітерІнтерпрайс"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мило,мийні засоби, засоби для чищення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5 900.00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3081722814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Шумко Іван Дмитрович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товари (побутові електотовари)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4 700.00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32670703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"ТД"Будшляхмаш"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запчастини до автомобілів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4 680.00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36758388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"ТІ ЕНД АЙ ПАРТНЕРИ"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дезінфекційні засоби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3 570.00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3208611951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Горкун Денис Сергійович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елементи первинні,первинні батареї та частини до них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3 399.00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3133508574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Лесенко Володимир Васильович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меблі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3 200.00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МКВК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розхіді матеріали для ремону і обслуговування радіоретрансляційної мережі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2 952.00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02.01.2015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37690347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"Рекламне агенство "Контраст"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друкована та або рекламна продукція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2 850.00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30610815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"СББ Електронікс"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Програмний комплекс АВК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2 850.00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3025110859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Воробйов Кирило Олегович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віники сорго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1 943.00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3047017191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Лучак Петро Георгійович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сло листове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1 680.00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38385636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"Електротехнічна компанія "ТЕХНОМРІЯ"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санітарна техніка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1 360.00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38646791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ТД "Боянівка"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будівельні матеріали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1 082.40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35838749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"Укртрансгруп"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періодичне видання радник у сфері державних закупівель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744.00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36024377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ПП"Мавест"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питна вода в балонах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576.00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39866791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"НОВО БУД"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благоустрій території торгових секторів , т/с6 майданчик №1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5 387 428.16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40122530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"ЕЛІТОПТТОРГ"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 автостанції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45000000-7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2 073 613.00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35659771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"Інвайд" 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облаштування автоматичних терміналів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800 000.00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30760570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ТзОВ "Квант Агро ЛТД"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 КТП та 2-х кабельних ліній 6кВ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771 392.61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39418164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ПП"ЕКОЕНЕРГІЯ ПЛЮС"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 прохідної КТП з сухим трансформатором ТСЗ 1000КВ А 6кВ/0,4кВ а торговому секторі № 1,2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727 974.00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реконструкція системи відеоспостереження в торговому секторі №8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358 225.69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системи відеоспостереження в торговому секторі №1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354 000.00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реконструкція системи відеоспостереження в торговому секторі №2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216 000.00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реконструкція системи відеоспостереження в торговому секторі №3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216 000.00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реконструкція системи відеоспостереження в торговому секторі №6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216 000.00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39866791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"НОВО БУД"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Перепланування та технічне переоснащення майданчика №1 в торговому секторі №5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170 000.00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реконструкція системи відеоспостереження в торговому секторі №5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156 000.00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реконструкція системи відеоспостереження в торговому секторі №4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141 600.00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32859070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"АГРОПРОМЕНЕРГОСЕРВІС"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 електроліній в т/с 4 (інв.№70)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122 211.16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37835803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ТзОВ "Алтай Буд-Інвест"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ремонтні роботимайданчика №1 т/с 5 код 128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99 568.29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13646175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Мале підприємства "ЕКО"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заміна розподільчих щитів електричної мережі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88 244.05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37835803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ТзОВ "Алтай Буд-Інвест"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ремонтні роботи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85 447.69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37835803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ТзОВ "Алтай Буд-Інвест"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ремонтні роботи майданчика №2 т/с 4 код 56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49 927.92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35294410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"ЄВРОФАСАДБУД-2"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 ММП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49 850.00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"Профі оберіг"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проектування та монтаж автоматичної системи пожежної сигналізації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49 752.20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114073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Укрзахіденергопроект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47 650.00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35294410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"ЄВРОФАСАДБУД-2"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адмін приміщення т/с 3 інв 10310246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46 319.00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реструктуризація заборгованості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746 116.80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38946671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Первинна профспілкова організація працівників КП "Міський торговельний комплекс "Калинівський ринок"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кошти на проведення культурно-масової, фізкультурної, оздоровчої роботи та інші заходи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450 000.00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23247708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Фірма "Альтфатер Чернівці" з 100% іноземним капіталом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транспортування та розміщування безпечних відходів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334 896.08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2433104356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Щербан Михайло Павлович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з оренди автотранспорту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251 200.00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КП "Чернівціспецкомунтранс"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транспортування та розміщення безпечних відходів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247 262.41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3155314879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Палійчук Микола Ігорович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з чищення та відновлення тентового покриття наметів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225 838.40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"Мікском"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технічне сервісне обслуговування та усування механічних ушкоджень встановленого устаткування терміналів автоматизованої системи розміщення транспортних засобів на території ринку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204 810.00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38178913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"Комсервіс Захід"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каналізаційні видалення рідких нечитот за допомогою спеціальних комбінованих каналопромивочних установок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169 792.00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32874916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"Інвест Альянс"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Можливість приєднання до власних електромереж шкафний розподільчий пристрій обладнаний вузлом обліку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151 930.00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2772920373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Лакуста Василь Іванович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технічне обслуговування та ремонт автотранспорту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147 384.64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39866791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"НОВО БУД"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навісів металевих в т/с1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128 752.80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2747607377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Бурма С.В.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допомога у сфері правозазтосування, представництво інтересів в суді та ін. органах влади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121 000.00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"Комп'ютер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комп'ютерне програмування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118 800.00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21415573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Чернівецька міська дезінфекційна станція по профдезінфекції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дезінфекція,дезінсекція, дератизація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117 820.74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"Комп'ютер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послуг по комп'ютерному програмуванню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110 172.00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"ІнТех"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абонентське обслуговування та ремонт торгівельного обладнання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100 980.00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 аварійно-рятувальна служба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аварійно-рятувального обслуговування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99 000.00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3335617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ПВКФ "Зірка"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з експлуатації транспортних засобів: Автокран, Автовишка, Автонавантажувач, автомобіль-самоскид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88 816.80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"Мікском"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обслуговування та підтримка роботи системи обліку автотранспорту на території ринку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88 800.00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"Комп'ютер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керування комп'ютерним устаткуванням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88 800.00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35837175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Приватне підприємство "Науково виробниче підприємство "Промелектро"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ремонтні роботи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75 841.89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ПП"Профі-оберіг"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технічне обслуговування сертифікованих вогнегасиків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73 741.00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35294410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"ЄВРОФАСАДБУД-2"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в будинку т/с 1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70 000.00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3155314879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Палійчук Микола Ігорович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з чищення та відновлення тентового покриття наметів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70 000.00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3334318218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"Андрущак Олександр Юрійович"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електровимірювальні роботи на об'єктах електромереж ринку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66 170.73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системи відеоспостереження на т/с 3 код 2202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64 834.40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20.02.2015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ПП"Профі-оберіг"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технічне обслуговування системи автоматичної установки пожежної сигналізації та дистанційний цілодобовий контроль стану Пцпс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64 260.45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системи відеоспостереження на т/с 2 код 1147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63 247.18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38946671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Первинна профспілкова організація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культурно-масової. Фізкультурної. Оздоровчої роботи та інші заходи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60 000.00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39418164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"Екоенергія плюс"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розробка кошторисної документації, інженерні консультаційні, експертний звіт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58 200.00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tblCellSpacing w:w="15" w:type="dxa"/>
        </w:trPr>
        <w:tc>
          <w:tcPr>
            <w:tcW w:w="517" w:type="dxa"/>
            <w:gridSpan w:val="2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системи відеоспостереження на т/с 4 код 2291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49 687.20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14264229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системи відеоспостереження на т/с 5 код 2935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49 534.80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системи відеоспостереження на т/с 1 код 2936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49 190.40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2997708430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Курило Олег Вікторович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розробка проекту та кошторисної документації, послуги інженерні консультаційні, в т.ч. забезпечення позитивного експертного звіту ДП "Спеціалізована державна експертиза організація - центральна служба Української державної будівельної експертизи"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47 600.00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39780058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"Інформаційні системи України"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з технічного обслуговування та підтримка сайту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45 600.00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3193923935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Ткачук Юрій Юрійович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обслуговування та ремонт радіоелектронних засобів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43 650.00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13646175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Мале підприємства "ЕКО"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заземлення металоконструкцій інв№3671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42 114.02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13646175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Мале підприємства "ЕКО"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заземлення металоконструкцій інв№ 70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42 053.32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3361780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КП "Чернівціводоканал"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прийом, транспортування, очищення рідких нечистот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39 232.20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3215707792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Адвокат Шевченко Микола Миколайович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юридична допомога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39 100.00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35294410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"ЄВРОФАСАДБУД-2"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будинку в т/с1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37 349.00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13646175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Мале підприємства "ЕКО"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заземлення металоконструкцій інв№3671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35 798.28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 радіоретрансляційної мережі код 103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34 808.40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25074063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МКУ "Госпрозрахункова поліклініка профілактичних оглядів"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медичний огляд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30 319.00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01.11.2015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"Чернівціспецкомунтранс"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утилізація ТПВ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30 165.66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37830352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"Республіканське Інформаційне агенство "Укрмедіа"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розміщення реклами Замовника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29 400.00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37835803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ТзОВ "Алтай Буд-Інвест"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ремонтні роботи в т/с 4 код 407, аварійно-відновлювальні роботи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29 238.76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22848653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ПАТ "Українська пожежно-страхова компанія"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страхування працівників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29 217.52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35294410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"ЄВРОФАСАДБУД-2"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покрівлі адміністративного корпусу МТК "Калинівський ринок"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28 995.00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36397367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"ТЕРРА БУКОВИНА"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розробка тенічної документації щодо встановлення/відновлення меж земельної ділянки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28 800.00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телефонної лінії ТС№1 код 20, міні АТС код-3929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28 140.00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"ПРІНТ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встановлення монтаж кондиціонерів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27 750.00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"Профі оберіг"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профілактичні вимірювання в електро-установках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24 999.88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12.03.2015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"ІнТех"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абонентське обслуговування та ремонт торгівельного обладнання (додаток до договору №017189 від 19.07.2014)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22 730.00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38178913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"Комсервіс захід"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видалення рідких відходів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20 145.00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"ПРІНТ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технічне обслуговування, поточний ремонт комп'ютерної техніки, заправка,регенерація картриджів до офісної техніки,заміна акумуляторних батарей, ремонт блоків живлення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19 310.00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01.11.2015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24588044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Центр сервісного обслуговування "Київський регіональний центр"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технічне обслуговування розрахункового касового окмплексу та іншого торгівельного обладнання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18 558.00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2312213070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Кирилов Геннадій Миколайович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відновлювальні роботи по ремонту громадської вбиральні ТС №5 код 135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18 400.05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"Чернівціспецкомунтранс"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відлов безпритульних тварин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18 005.00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22848653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ПАТ "Українська пожежно-страхова компанія"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страхування працівників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16 800.00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дороги т/с 3 (ЛЕП) код 112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16 146.00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31471587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ВКФ "РемБудГазЕлектромонтаж"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КЛ10кВ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15 516.00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03.06.2015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34382778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"Карпатиавтоцентр"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сервісне техобслуговування роботи автотранспорту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14 633.13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31471587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ВКФ "РемБудГазЕлектромонтаж"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КЛ10кВ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14 438.40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37830352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"Республіканське Інформаційне агенство "Укрмедіа"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розміщення реклами Замовника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13 250.00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13646175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Мале підприємства "ЕКО"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заземлення металоконструкцій інв№896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12 967.87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33465952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"СМ АВТОДІМ"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 та технічне обслуговування автомобілів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12 773.67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3289309571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Циба Іван Олексійович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розробка дизайну рекламної поліграфічної продукції і т. ін.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12 766.00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1897914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ДП "Науковий центр превентивної токсикології, харчової та хімічної безпеки імені академіка Л.І. Медведя МОЗ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робіт по дослідженню факторів виробничого середовища і трудового процесу з метою атестації робочих місць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11 940.00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32874916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"Інвест альянс"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приєднання до власних електромереж розподільчого пристрою ШРП обладнаний взлом обліку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11 405.78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39780058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"Інформаційні системи України"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підтримка хостингу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10 728.00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35294410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"ЄВРОФАСАДБУД-2"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після завершення аварійно-відновлювальних робіт т/с 5 код 135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10 625.00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системи відеоспостереження на т/с 6 код 4593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10 581.60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2772920373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Лакуста Василь Іванович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технічне обслуговування автомобілів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10 222.76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2354110130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Вижбовський Петро Тадеушович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технічного нагляду на об'єктах замовника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9 600.00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225д 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36000796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ЧФ ТОВ "АК "Центр професійного аудиту"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перевірка правильності складанні декларації з податку на прибуток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9 500.00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37690441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"Монолiт Захiд"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сервісного обслуговування власності Покупці (мотоінструменту, приладдя, запчастин)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8 774.00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дороги т/с №6 (код 162)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8 594.00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31471587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ВКФ "РемБудГазЕлектромонтаж"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електромонтажні роботи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8 258.40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14264232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МКВП "Гурт"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системи відеоспостереження на т/с 1 код 4946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8 242.80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2071241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Чернівецький національний університет імені Юрія Федьковича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світня послуга підготовки фахівця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7 600.00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"ПРІНТ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послуг по встановленню (монтажу)та обслуговування кондиціонерів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7 460.00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3083010436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Бойко Ілля Іванович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електромонтажні роботи по ремонту кабелю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7 099.98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дороги т/с №6 (код 14)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7 031.00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2569750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ДП "Чернівецький регіональний науков-виробничий центр стандартизації, метрології та сертифікації"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перевірка засобів вимірювальної техніки, регулювання і технічне обслуговування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7 001.54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35013433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ПАТ "Українська пожежно-страхова компанія"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страхування працівників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6 863.97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12.03.2015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33465952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"СМ АВТОДІМ"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 та технічне обслуговування автомобілів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6 555.02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39866791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"НОВО-БУД"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мережі водовідведення торгового сенктора №5 (код 3102)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6 168.00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майданчика №5 т/с №6 (код 1856)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6 092.00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148-3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17.05.2015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31979501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"Елма"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ямобура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6 091.45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36000796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ЧФ ТОВ "АК "Центр професійного аудиту"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щомісячні консультаційні послуги з питань бухгалтерського податкового обліку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майданчика №3 т/с №4 (код 115)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5 975.00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2996113528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Беспалова Тетяна Анатоліївна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консалтингу"Податкові різниці "міст" від бухгалтерського обліку до податкового результату"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5 830.00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38178714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"Фабрика Вікон Люкс"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дверей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5 728.62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33259945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"Гранд проект"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розробка звіту про результати технічного обстеження нежитловогї будівлі літ "Н"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5 546.55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майданчика №2 т/с №4 (код 56)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5 328.00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25.12.2014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"Мікском"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роботи по обслуговуванню та підтримці роботи системи обліку автотранспорту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4 956.00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33542497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"міжнар центр фін-ек розвиткуУкраїна"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ліцензійний договір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4 892.77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майданчика№4 т/с №6 (код 1854)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4 843.00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майданчика №1 т/с №4 (код 35)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4 842.00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07.05.2015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130760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ПАТ "Енергопостачальна компанія "Чернівціобленерго"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з випробування товарів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4 841.90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3357562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міське комунальне підрядне шляхово-експлуатаційне підприємство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ремонт майданчика№3 т/с №6 (код 1853)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4 686.00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2071240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Чернівецький національний університет імені Юрія Федьковича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освітня послуга підготовки фахівця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22842001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"Чернівціавторесурс"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по ремонту автотранспорту, запчастини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3 910.00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2071240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Чернівецький національний університет імені Юрія Федьковича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освітня послуга підготовки фахівця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3 650.00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243д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2830002867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Барвіцька Б.В.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консалтингу"Практика здійснення публічних закупівель"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3 400.00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235д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38843915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МТК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інтернету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3 300.00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01.06.2014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"Комп'ютер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консультування з питань інформатизації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3 300.00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КП "Чернівціспецкомунтранс"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збирання та вивезення рідких відходів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3 232.80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21416265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Мале приватне природоохороннепідприємство "Еколог Буковини"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утилізація токсичних промислових відходів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3 066.42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37690347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"Рекламне агенство "Контраст"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друкованої або рекламної продукції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2 750.00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37716155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"Радник ПК"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послуги консалтингу"Правові та практичні аспекти державних закупівель"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2 400.00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123д 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37505087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"ОЦІНКА-ІНФОРМ"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незалежна оцінка повітряної лінії 110кВ від підстанції "Магала" КП МТК "Калинівський ринок"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2 000.00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27799021504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ФОП Марінцева Інна Михайлівна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послуги консалтингу"Трудові, зарплатні, соціальні зміни з 2016р"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1 998.00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240д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34519322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Дністровсько-Прутське басейнове управління водних ресурсів 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лабораторні дослідження води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1 839.62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03.01.2015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"Комп'ютер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по комп'ютерному програмуванню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1 836.00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03.01.2015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МКП "Комп'ютер 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керування комп'ютерним устаткуванням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1 827.00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8597078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Державної служби охорони при УМВС України в Чернівецькій області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охорона майна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1 523.66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2426097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ДП "Зовнішторгвидав України"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Кабінет замовника на веб порталі Уповноваженого органу з питань державних закупівель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1 392.00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36250793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"Буковинатранссервіс"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видача протоколів технічного контролю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1 200.00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5451090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МКП "Міськсвітло"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використання опор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1 055.48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59д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15.04.2015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ПП"Профі-оберіг"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профілактичні вимірювання електро установок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1 019.98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40654377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М-профдезінфекція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дератизація додаткова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952.40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141д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37716155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"Радник ПК"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семінар-навчання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2630604320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Плотнікова Тамара Михайлівна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розробка універсального OLE сервера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850.00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2010994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Чернівецький медичний коледж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кваліфікації молодших спеціалістів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794.00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176д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38178714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"Фабрика Вікон Люкс"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ремонт ролет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604.00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37505087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"ОЦІНКА-ІНФОРМ"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незалежна оцінка безгоспного майна- типового відкритого прилавку б/в 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36250793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"Буковинатранссервіс"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видача протоколів технічного контролю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A35BA0">
            <w:pPr>
              <w:pStyle w:val="msonormal0"/>
              <w:spacing w:before="0" w:beforeAutospacing="0" w:after="0" w:afterAutospacing="0"/>
            </w:pPr>
            <w:r w:rsidRPr="005E4633">
              <w:t>7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204д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2426097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ДП "Зовнішторгвидав України"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Кабінет замовника на веб порталі Уповноваженого органу з питань державних закупівель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480.00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81д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31979501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 "Елма"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роботи по установці опор на території т/с 6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424.84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77д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ПП"Профі-оберіг"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тех обслуговування сертифікованих вогнегасників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413.40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62д 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33017270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ТОВ "Віза-Вторма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прийняття на утилізацію відходів пов'язаних з послугами автотранспорту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252.00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102д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bookmarkStart w:id="0" w:name="_GoBack"/>
            <w:bookmarkEnd w:id="0"/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5481352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КМУ "Чернівецький обласний наркологічний диспансер"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профілактичний наркологічний огляд працівників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217.68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28д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5481352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КМУ "Чернівецький обласний наркологічний диспансер"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профілактичний наркологічний огляд працівників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217.48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7A0E72" w:rsidRPr="003E3D0F" w:rsidTr="00A35BA0">
        <w:trPr>
          <w:gridBefore w:val="1"/>
          <w:tblCellSpacing w:w="15" w:type="dxa"/>
        </w:trPr>
        <w:tc>
          <w:tcPr>
            <w:tcW w:w="517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27д</w:t>
            </w:r>
          </w:p>
        </w:tc>
        <w:tc>
          <w:tcPr>
            <w:tcW w:w="181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38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2005929</w:t>
            </w:r>
          </w:p>
        </w:tc>
        <w:tc>
          <w:tcPr>
            <w:tcW w:w="3652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КМУ "Чернівецька обласна психіатрична лікарня"</w:t>
            </w:r>
          </w:p>
        </w:tc>
        <w:tc>
          <w:tcPr>
            <w:tcW w:w="4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психіатра</w:t>
            </w:r>
          </w:p>
        </w:tc>
        <w:tc>
          <w:tcPr>
            <w:tcW w:w="876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85000000-9</w:t>
            </w:r>
          </w:p>
        </w:tc>
        <w:tc>
          <w:tcPr>
            <w:tcW w:w="1278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139.60</w:t>
            </w:r>
          </w:p>
        </w:tc>
        <w:tc>
          <w:tcPr>
            <w:tcW w:w="454" w:type="dxa"/>
            <w:vAlign w:val="center"/>
          </w:tcPr>
          <w:p w:rsidR="007A0E72" w:rsidRPr="005E4633" w:rsidRDefault="007A0E72" w:rsidP="005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6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7A0E72" w:rsidRDefault="007A0E72"/>
    <w:sectPr w:rsidR="007A0E72" w:rsidSect="00A35BA0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633"/>
    <w:rsid w:val="00113573"/>
    <w:rsid w:val="003D4CA1"/>
    <w:rsid w:val="003E3D0F"/>
    <w:rsid w:val="005E4633"/>
    <w:rsid w:val="007A0E72"/>
    <w:rsid w:val="00A35BA0"/>
    <w:rsid w:val="00A472BF"/>
    <w:rsid w:val="00B84A6E"/>
    <w:rsid w:val="00F8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73"/>
    <w:pPr>
      <w:spacing w:after="160" w:line="259" w:lineRule="auto"/>
    </w:pPr>
    <w:rPr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5E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6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Normal"/>
    <w:uiPriority w:val="99"/>
    <w:rsid w:val="005E4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portviewfieldname">
    <w:name w:val="report__view__field__name"/>
    <w:basedOn w:val="DefaultParagraphFont"/>
    <w:uiPriority w:val="99"/>
    <w:rsid w:val="005E4633"/>
    <w:rPr>
      <w:rFonts w:cs="Times New Roman"/>
    </w:rPr>
  </w:style>
  <w:style w:type="character" w:customStyle="1" w:styleId="reportviewfieldunderline">
    <w:name w:val="report__view__field__underline"/>
    <w:basedOn w:val="DefaultParagraphFont"/>
    <w:uiPriority w:val="99"/>
    <w:rsid w:val="005E46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1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17</Pages>
  <Words>4209</Words>
  <Characters>25166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Leo</cp:lastModifiedBy>
  <cp:revision>4</cp:revision>
  <dcterms:created xsi:type="dcterms:W3CDTF">2020-10-29T07:28:00Z</dcterms:created>
  <dcterms:modified xsi:type="dcterms:W3CDTF">2020-10-29T08:38:00Z</dcterms:modified>
</cp:coreProperties>
</file>